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600" w:lineRule="exact"/>
        <w:ind w:firstLine="180" w:firstLineChars="50"/>
        <w:rPr>
          <w:rFonts w:ascii="Times New Roman" w:hAnsi="Times New Roman" w:eastAsia="仿宋_GB2312"/>
          <w:sz w:val="36"/>
          <w:szCs w:val="36"/>
        </w:rPr>
      </w:pPr>
    </w:p>
    <w:p>
      <w:pPr>
        <w:spacing w:line="600" w:lineRule="exact"/>
        <w:ind w:firstLine="220" w:firstLineChars="5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最美基层农技员推荐人选基本情况表</w:t>
      </w:r>
    </w:p>
    <w:p>
      <w:pPr>
        <w:ind w:firstLine="120" w:firstLineChars="50"/>
        <w:jc w:val="center"/>
        <w:rPr>
          <w:rFonts w:ascii="Times New Roman" w:hAnsi="Times New Roman" w:eastAsia="仿宋_GB2312"/>
          <w:sz w:val="24"/>
          <w:szCs w:val="24"/>
        </w:rPr>
      </w:pPr>
    </w:p>
    <w:p>
      <w:pPr>
        <w:spacing w:line="600" w:lineRule="exact"/>
        <w:ind w:firstLine="160" w:firstLineChars="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常德市</w:t>
      </w:r>
      <w:r>
        <w:rPr>
          <w:rFonts w:hint="eastAsia" w:ascii="Times New Roman" w:hAnsi="Times New Roman" w:eastAsia="仿宋_GB2312"/>
          <w:sz w:val="32"/>
          <w:szCs w:val="32"/>
        </w:rPr>
        <w:t>（市州）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tbl>
      <w:tblPr>
        <w:tblStyle w:val="5"/>
        <w:tblW w:w="93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40"/>
        <w:gridCol w:w="1031"/>
        <w:gridCol w:w="2962"/>
        <w:gridCol w:w="1591"/>
        <w:gridCol w:w="863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从事农技推广服务时间（年）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邓龙飞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汉寿县农业农村局种植业管理股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高级农艺师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黄国良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津市市粮油作物站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农艺师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高永贵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桃源县耕地质量监测保护中心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高级农艺师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熊先福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石门县宝峰街道农业农村管理服务站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农艺师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刘丽平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常德市鼎城区粮油作物工作站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农艺师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王成洋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安乡县畜牧水产事务中心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高级兽医师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简春盛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桃源县理公港镇农业农村局经营管理站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兽医师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欧明才</w:t>
            </w:r>
          </w:p>
        </w:tc>
        <w:tc>
          <w:tcPr>
            <w:tcW w:w="296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临澧县农机事务中心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140" w:firstLineChars="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1"/>
    <w:rsid w:val="00172D08"/>
    <w:rsid w:val="001B7BDC"/>
    <w:rsid w:val="00275D6E"/>
    <w:rsid w:val="003F6BF6"/>
    <w:rsid w:val="004B0D5D"/>
    <w:rsid w:val="005068B5"/>
    <w:rsid w:val="00534356"/>
    <w:rsid w:val="005554E7"/>
    <w:rsid w:val="005A0103"/>
    <w:rsid w:val="005F3821"/>
    <w:rsid w:val="00601961"/>
    <w:rsid w:val="0066370E"/>
    <w:rsid w:val="00675481"/>
    <w:rsid w:val="00691FAA"/>
    <w:rsid w:val="006A56B3"/>
    <w:rsid w:val="006E41CC"/>
    <w:rsid w:val="00851091"/>
    <w:rsid w:val="008F2F91"/>
    <w:rsid w:val="00900BB2"/>
    <w:rsid w:val="00B3039E"/>
    <w:rsid w:val="00B7611E"/>
    <w:rsid w:val="00BB4F2E"/>
    <w:rsid w:val="00D204F0"/>
    <w:rsid w:val="00D44E25"/>
    <w:rsid w:val="00DC32DF"/>
    <w:rsid w:val="00F3348B"/>
    <w:rsid w:val="2C8C15CF"/>
    <w:rsid w:val="55A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102</Words>
  <Characters>587</Characters>
  <Lines>0</Lines>
  <Paragraphs>0</Paragraphs>
  <TotalTime>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2020-05-18T08:39:00Z</dcterms:created>
  <dc:creator>Administrator</dc:creator>
  <cp:lastModifiedBy>Administrator</cp:lastModifiedBy>
  <cp:lastPrinted>2020-05-27T02:06:00Z</cp:lastPrinted>
  <dcterms:modified xsi:type="dcterms:W3CDTF">2021-03-29T07:25:23Z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